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AE" w:rsidRDefault="002272BC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96E29D6" wp14:editId="5247D47A">
            <wp:simplePos x="0" y="0"/>
            <wp:positionH relativeFrom="column">
              <wp:posOffset>-624840</wp:posOffset>
            </wp:positionH>
            <wp:positionV relativeFrom="paragraph">
              <wp:posOffset>-579120</wp:posOffset>
            </wp:positionV>
            <wp:extent cx="822960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3AA0DC8" wp14:editId="4DDF8A4C">
            <wp:simplePos x="0" y="0"/>
            <wp:positionH relativeFrom="column">
              <wp:posOffset>5745480</wp:posOffset>
            </wp:positionH>
            <wp:positionV relativeFrom="paragraph">
              <wp:posOffset>-594360</wp:posOffset>
            </wp:positionV>
            <wp:extent cx="822960" cy="998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95AE1" wp14:editId="2EB03857">
                <wp:simplePos x="0" y="0"/>
                <wp:positionH relativeFrom="column">
                  <wp:posOffset>274320</wp:posOffset>
                </wp:positionH>
                <wp:positionV relativeFrom="paragraph">
                  <wp:posOffset>-594360</wp:posOffset>
                </wp:positionV>
                <wp:extent cx="5364480" cy="156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AE" w:rsidRPr="00A431AE" w:rsidRDefault="00A431AE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431AE">
                              <w:rPr>
                                <w:sz w:val="44"/>
                                <w:szCs w:val="44"/>
                              </w:rPr>
                              <w:t>201</w:t>
                            </w:r>
                            <w:r w:rsidR="00AB5838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2F4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31AE">
                              <w:rPr>
                                <w:sz w:val="44"/>
                                <w:szCs w:val="44"/>
                              </w:rPr>
                              <w:t xml:space="preserve">AAU INTERNATIONAL MEN’S FASTPITCH </w:t>
                            </w:r>
                          </w:p>
                          <w:p w:rsidR="00A431AE" w:rsidRDefault="00A431AE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431AE">
                              <w:rPr>
                                <w:sz w:val="44"/>
                                <w:szCs w:val="44"/>
                              </w:rPr>
                              <w:t>SOFTBALL TOURNAMENT</w:t>
                            </w:r>
                          </w:p>
                          <w:p w:rsidR="002272BC" w:rsidRDefault="002272B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72BC">
                              <w:rPr>
                                <w:sz w:val="24"/>
                                <w:szCs w:val="24"/>
                              </w:rPr>
                              <w:t>January 2</w:t>
                            </w:r>
                            <w:r w:rsidR="00AB583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272BC">
                              <w:rPr>
                                <w:sz w:val="24"/>
                                <w:szCs w:val="24"/>
                              </w:rPr>
                              <w:t>-2</w:t>
                            </w:r>
                            <w:r w:rsidR="00AB583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272BC">
                              <w:rPr>
                                <w:sz w:val="24"/>
                                <w:szCs w:val="24"/>
                              </w:rPr>
                              <w:t>, 201</w:t>
                            </w:r>
                            <w:r w:rsidR="00AB583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2272BC" w:rsidRDefault="002272B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ESPN Wide World of Sports</w:t>
                            </w:r>
                          </w:p>
                          <w:p w:rsidR="002272BC" w:rsidRDefault="002272B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Walt Disney World Resort</w:t>
                            </w:r>
                          </w:p>
                          <w:p w:rsidR="002272BC" w:rsidRPr="002272BC" w:rsidRDefault="002272BC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Orlando, 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95A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6pt;margin-top:-46.8pt;width:422.4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" filled="f" stroked="f" strokeweight=".5pt">
                <v:textbox>
                  <w:txbxContent>
                    <w:p w:rsidR="00A431AE" w:rsidRPr="00A431AE" w:rsidRDefault="00A431AE" w:rsidP="00A431A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431AE">
                        <w:rPr>
                          <w:sz w:val="44"/>
                          <w:szCs w:val="44"/>
                        </w:rPr>
                        <w:t>201</w:t>
                      </w:r>
                      <w:r w:rsidR="00AB5838">
                        <w:rPr>
                          <w:sz w:val="44"/>
                          <w:szCs w:val="44"/>
                        </w:rPr>
                        <w:t>6</w:t>
                      </w:r>
                      <w:r w:rsidR="00AC2F45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431AE">
                        <w:rPr>
                          <w:sz w:val="44"/>
                          <w:szCs w:val="44"/>
                        </w:rPr>
                        <w:t xml:space="preserve">AAU INTERNATIONAL MEN’S FASTPITCH </w:t>
                      </w:r>
                    </w:p>
                    <w:p w:rsidR="00A431AE" w:rsidRDefault="00A431AE" w:rsidP="00A431A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431AE">
                        <w:rPr>
                          <w:sz w:val="44"/>
                          <w:szCs w:val="44"/>
                        </w:rPr>
                        <w:t>SOFTBALL TOURNAMENT</w:t>
                      </w:r>
                    </w:p>
                    <w:p w:rsidR="002272BC" w:rsidRDefault="002272BC" w:rsidP="00A431A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72BC">
                        <w:rPr>
                          <w:sz w:val="24"/>
                          <w:szCs w:val="24"/>
                        </w:rPr>
                        <w:t>January 2</w:t>
                      </w:r>
                      <w:r w:rsidR="00AB5838">
                        <w:rPr>
                          <w:sz w:val="24"/>
                          <w:szCs w:val="24"/>
                        </w:rPr>
                        <w:t>1</w:t>
                      </w:r>
                      <w:r w:rsidRPr="002272BC">
                        <w:rPr>
                          <w:sz w:val="24"/>
                          <w:szCs w:val="24"/>
                        </w:rPr>
                        <w:t>-2</w:t>
                      </w:r>
                      <w:r w:rsidR="00AB5838">
                        <w:rPr>
                          <w:sz w:val="24"/>
                          <w:szCs w:val="24"/>
                        </w:rPr>
                        <w:t>4</w:t>
                      </w:r>
                      <w:r w:rsidRPr="002272BC">
                        <w:rPr>
                          <w:sz w:val="24"/>
                          <w:szCs w:val="24"/>
                        </w:rPr>
                        <w:t>, 201</w:t>
                      </w:r>
                      <w:r w:rsidR="00AB5838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2272BC" w:rsidRDefault="002272BC" w:rsidP="00A431A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ESPN Wide World of Sports</w:t>
                      </w:r>
                    </w:p>
                    <w:p w:rsidR="002272BC" w:rsidRDefault="002272BC" w:rsidP="00A431A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Walt Disney World Resort</w:t>
                      </w:r>
                    </w:p>
                    <w:p w:rsidR="002272BC" w:rsidRPr="002272BC" w:rsidRDefault="002272BC" w:rsidP="00A431A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Orlando, FL</w:t>
                      </w:r>
                    </w:p>
                  </w:txbxContent>
                </v:textbox>
              </v:shape>
            </w:pict>
          </mc:Fallback>
        </mc:AlternateContent>
      </w:r>
    </w:p>
    <w:p w:rsidR="00A431AE" w:rsidRPr="00A431AE" w:rsidRDefault="00A431AE" w:rsidP="00A431AE"/>
    <w:p w:rsidR="00A431AE" w:rsidRPr="00A431AE" w:rsidRDefault="00A431AE" w:rsidP="00A431AE"/>
    <w:p w:rsidR="00A431AE" w:rsidRPr="00A431AE" w:rsidRDefault="002272BC" w:rsidP="00A431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E3D28" wp14:editId="219CF17D">
                <wp:simplePos x="0" y="0"/>
                <wp:positionH relativeFrom="column">
                  <wp:posOffset>1150620</wp:posOffset>
                </wp:positionH>
                <wp:positionV relativeFrom="paragraph">
                  <wp:posOffset>59055</wp:posOffset>
                </wp:positionV>
                <wp:extent cx="3718560" cy="3962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31AE" w:rsidRPr="00A431AE" w:rsidRDefault="00A431AE" w:rsidP="00A431A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31AE">
                              <w:rPr>
                                <w:sz w:val="32"/>
                                <w:szCs w:val="32"/>
                                <w:u w:val="single"/>
                              </w:rPr>
                              <w:t>INTENT TO PARTIC</w:t>
                            </w:r>
                            <w:r w:rsidR="007B704F">
                              <w:rPr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A431AE">
                              <w:rPr>
                                <w:sz w:val="32"/>
                                <w:szCs w:val="32"/>
                                <w:u w:val="single"/>
                              </w:rPr>
                              <w:t>PATE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3D28" id="Text Box 4" o:spid="_x0000_s1027" type="#_x0000_t202" style="position:absolute;margin-left:90.6pt;margin-top:4.65pt;width:292.8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" fillcolor="window" stroked="f" strokeweight=".5pt">
                <v:textbox>
                  <w:txbxContent>
                    <w:p w:rsidR="00A431AE" w:rsidRPr="00A431AE" w:rsidRDefault="00A431AE" w:rsidP="00A431A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431AE">
                        <w:rPr>
                          <w:sz w:val="32"/>
                          <w:szCs w:val="32"/>
                          <w:u w:val="single"/>
                        </w:rPr>
                        <w:t>INTENT TO PARTIC</w:t>
                      </w:r>
                      <w:r w:rsidR="007B704F">
                        <w:rPr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A431AE">
                        <w:rPr>
                          <w:sz w:val="32"/>
                          <w:szCs w:val="32"/>
                          <w:u w:val="single"/>
                        </w:rPr>
                        <w:t>PATE</w:t>
                      </w:r>
                    </w:p>
                  </w:txbxContent>
                </v:textbox>
              </v:shape>
            </w:pict>
          </mc:Fallback>
        </mc:AlternateContent>
      </w:r>
    </w:p>
    <w:p w:rsidR="00A431AE" w:rsidRPr="00A431AE" w:rsidRDefault="002272BC" w:rsidP="00A431AE">
      <w:r w:rsidRPr="00A431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8B5E536" wp14:editId="452709E1">
                <wp:simplePos x="0" y="0"/>
                <wp:positionH relativeFrom="column">
                  <wp:posOffset>-7620</wp:posOffset>
                </wp:positionH>
                <wp:positionV relativeFrom="paragraph">
                  <wp:posOffset>315595</wp:posOffset>
                </wp:positionV>
                <wp:extent cx="6187440" cy="678180"/>
                <wp:effectExtent l="0" t="0" r="381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31AE" w:rsidRDefault="00A431AE" w:rsidP="00A431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IS NOT YOUR TEAM ENTRY. </w:t>
                            </w:r>
                          </w:p>
                          <w:p w:rsidR="00A431AE" w:rsidRDefault="00A431AE" w:rsidP="00A431A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IS ONLY A NOTIFICATION OF YOUR INTENT TO PARTICIPATE. </w:t>
                            </w:r>
                          </w:p>
                          <w:p w:rsidR="00A431AE" w:rsidRDefault="00A431AE" w:rsidP="00A431AE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YOUR ENTRY WILL NOT BE GUARANTEED UNTIL ENTRY FORMS AND FEES ARE SUBMITTED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E536" id="_x0000_s1028" type="#_x0000_t202" style="position:absolute;margin-left:-.6pt;margin-top:24.85pt;width:487.2pt;height:53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M2DwMAAL0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A431AE" w:rsidRDefault="00A431AE" w:rsidP="00A431A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NOT YOUR TEAM ENTRY. </w:t>
                      </w:r>
                    </w:p>
                    <w:p w:rsidR="00A431AE" w:rsidRDefault="00A431AE" w:rsidP="00A431A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ONLY A NOTIFICATION OF YOUR INTENT TO PARTICIPATE. </w:t>
                      </w:r>
                    </w:p>
                    <w:p w:rsidR="00A431AE" w:rsidRDefault="00A431AE" w:rsidP="00A431AE">
                      <w:pPr>
                        <w:widowControl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YOUR ENTRY WILL NOT BE GUARANTEED UNTIL ENTRY FORMS AND FEES ARE SUBMITTED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431AE" w:rsidRDefault="00A431AE" w:rsidP="00A431AE"/>
    <w:p w:rsidR="002272BC" w:rsidRDefault="002272BC" w:rsidP="00A431AE">
      <w:pPr>
        <w:rPr>
          <w:b/>
        </w:rPr>
      </w:pPr>
    </w:p>
    <w:p w:rsidR="002272BC" w:rsidRDefault="002272BC" w:rsidP="00A431AE">
      <w:pPr>
        <w:rPr>
          <w:b/>
        </w:rPr>
      </w:pPr>
    </w:p>
    <w:p w:rsidR="003B6B38" w:rsidRDefault="00A431AE" w:rsidP="00A431AE">
      <w:r w:rsidRPr="009E2D23">
        <w:rPr>
          <w:b/>
        </w:rPr>
        <w:t>Team Name</w:t>
      </w:r>
      <w:r w:rsidR="009E2D23">
        <w:rPr>
          <w:b/>
        </w:rPr>
        <w:t>:</w:t>
      </w:r>
      <w:r w:rsidR="009E2D23">
        <w:t>*</w:t>
      </w:r>
      <w:r>
        <w:t>__________________</w:t>
      </w:r>
      <w:r w:rsidR="00E44A33">
        <w:t>_________________________________Masters (45+)?   YES       NO</w:t>
      </w:r>
    </w:p>
    <w:p w:rsidR="00A431AE" w:rsidRDefault="00A431AE" w:rsidP="00A431AE">
      <w:r w:rsidRPr="009E2D23">
        <w:rPr>
          <w:b/>
        </w:rPr>
        <w:t>League</w:t>
      </w:r>
      <w:r>
        <w:t>:</w:t>
      </w:r>
      <w:r w:rsidR="009E2D23">
        <w:t>*</w:t>
      </w:r>
      <w:r>
        <w:t>_____________________________________________________________________________</w:t>
      </w:r>
    </w:p>
    <w:p w:rsidR="00A431AE" w:rsidRDefault="00A431AE" w:rsidP="00A431AE">
      <w:r w:rsidRPr="009E2D23">
        <w:rPr>
          <w:b/>
        </w:rPr>
        <w:t>Coach</w:t>
      </w:r>
      <w:r w:rsidR="002272BC">
        <w:rPr>
          <w:b/>
        </w:rPr>
        <w:t>’</w:t>
      </w:r>
      <w:r w:rsidRPr="009E2D23">
        <w:rPr>
          <w:b/>
        </w:rPr>
        <w:t>s Name</w:t>
      </w:r>
      <w:r>
        <w:t>:</w:t>
      </w:r>
      <w:r w:rsidR="009E2D23">
        <w:t>*</w:t>
      </w:r>
      <w:r>
        <w:t>_______________________________________________________________________</w:t>
      </w:r>
    </w:p>
    <w:p w:rsidR="00A431AE" w:rsidRDefault="00A431AE" w:rsidP="00A431AE">
      <w:r w:rsidRPr="009E2D23">
        <w:rPr>
          <w:b/>
        </w:rPr>
        <w:t>Address</w:t>
      </w:r>
      <w:r>
        <w:t>:</w:t>
      </w:r>
      <w:r w:rsidR="009E2D23">
        <w:t>*</w:t>
      </w:r>
      <w:r>
        <w:t>_____________________________________________________________________________</w:t>
      </w:r>
    </w:p>
    <w:p w:rsidR="00A431AE" w:rsidRDefault="00A431AE" w:rsidP="00A431AE">
      <w:r w:rsidRPr="009E2D23">
        <w:rPr>
          <w:b/>
        </w:rPr>
        <w:t>City</w:t>
      </w:r>
      <w:r>
        <w:t>:</w:t>
      </w:r>
      <w:r w:rsidR="009E2D23">
        <w:t>*</w:t>
      </w:r>
      <w:r>
        <w:t xml:space="preserve">______________________________ </w:t>
      </w:r>
      <w:r w:rsidRPr="009E2D23">
        <w:rPr>
          <w:b/>
        </w:rPr>
        <w:t>State</w:t>
      </w:r>
      <w:r>
        <w:t>:</w:t>
      </w:r>
      <w:r w:rsidR="009E2D23">
        <w:t>*</w:t>
      </w:r>
      <w:r>
        <w:t xml:space="preserve">__________ </w:t>
      </w:r>
      <w:r w:rsidRPr="009E2D23">
        <w:rPr>
          <w:b/>
        </w:rPr>
        <w:t>Zip</w:t>
      </w:r>
      <w:r>
        <w:t>:</w:t>
      </w:r>
      <w:r w:rsidR="009E2D23">
        <w:t>*</w:t>
      </w:r>
      <w:r>
        <w:t>_____________________________</w:t>
      </w:r>
      <w:bookmarkStart w:id="0" w:name="_GoBack"/>
      <w:bookmarkEnd w:id="0"/>
    </w:p>
    <w:p w:rsidR="00A431AE" w:rsidRDefault="00A431AE" w:rsidP="00A431AE">
      <w:r w:rsidRPr="009E2D23">
        <w:rPr>
          <w:b/>
        </w:rPr>
        <w:t>Country</w:t>
      </w:r>
      <w:r>
        <w:t>:</w:t>
      </w:r>
      <w:r w:rsidR="009E2D23">
        <w:t>*</w:t>
      </w:r>
      <w:r>
        <w:t xml:space="preserve">_________________________________ </w:t>
      </w:r>
      <w:r w:rsidR="002272BC">
        <w:rPr>
          <w:b/>
        </w:rPr>
        <w:t>Cell</w:t>
      </w:r>
      <w:r w:rsidRPr="009E2D23">
        <w:rPr>
          <w:b/>
        </w:rPr>
        <w:t xml:space="preserve"> Phone</w:t>
      </w:r>
      <w:r>
        <w:t>:</w:t>
      </w:r>
      <w:r w:rsidR="009E2D23">
        <w:t>*</w:t>
      </w:r>
      <w:r>
        <w:t>_______________________________</w:t>
      </w:r>
      <w:r>
        <w:tab/>
      </w:r>
    </w:p>
    <w:p w:rsidR="00A869C7" w:rsidRDefault="00A869C7" w:rsidP="00A869C7">
      <w:r w:rsidRPr="00A869C7">
        <w:rPr>
          <w:b/>
        </w:rPr>
        <w:t>Email Address</w:t>
      </w:r>
      <w:r>
        <w:t>:*________________________________________________________________________</w:t>
      </w:r>
    </w:p>
    <w:p w:rsidR="00A431AE" w:rsidRDefault="00A431AE" w:rsidP="00A431AE">
      <w:r>
        <w:t>Team Administrato</w:t>
      </w:r>
      <w:r w:rsidR="006C32C7">
        <w:t>r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431AE" w:rsidRDefault="00A431AE" w:rsidP="00A431AE">
      <w:r>
        <w:t>Cell Phone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A431AE" w:rsidRDefault="00A431AE" w:rsidP="00A431AE"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F21CC1" w:rsidRDefault="003D35A1" w:rsidP="003D35A1">
      <w:pPr>
        <w:jc w:val="center"/>
        <w:rPr>
          <w:b/>
          <w:color w:val="FF0000"/>
          <w:sz w:val="36"/>
          <w:szCs w:val="36"/>
        </w:rPr>
      </w:pPr>
      <w:r w:rsidRPr="00F21CC1">
        <w:rPr>
          <w:b/>
          <w:color w:val="FF0000"/>
          <w:sz w:val="36"/>
          <w:szCs w:val="36"/>
        </w:rPr>
        <w:t>ENTRY FEE: $</w:t>
      </w:r>
      <w:r w:rsidR="00F21CC1" w:rsidRPr="00F21CC1">
        <w:rPr>
          <w:b/>
          <w:color w:val="FF0000"/>
          <w:sz w:val="36"/>
          <w:szCs w:val="36"/>
        </w:rPr>
        <w:t>850</w:t>
      </w:r>
      <w:r w:rsidR="00F21CC1">
        <w:rPr>
          <w:b/>
          <w:color w:val="FF0000"/>
          <w:sz w:val="36"/>
          <w:szCs w:val="36"/>
        </w:rPr>
        <w:t xml:space="preserve"> </w:t>
      </w:r>
    </w:p>
    <w:p w:rsidR="00F21CC1" w:rsidRPr="00F21CC1" w:rsidRDefault="00F21CC1" w:rsidP="003D35A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If your team books your housing through Anthony Travel (866.796.5222, </w:t>
      </w:r>
      <w:hyperlink r:id="rId5" w:history="1">
        <w:r w:rsidRPr="003F72DE">
          <w:rPr>
            <w:rStyle w:val="Hyperlink"/>
            <w:b/>
            <w:sz w:val="32"/>
            <w:szCs w:val="32"/>
          </w:rPr>
          <w:t>aau@anthonytravel.com</w:t>
        </w:r>
      </w:hyperlink>
      <w:r>
        <w:rPr>
          <w:b/>
          <w:color w:val="FF0000"/>
          <w:sz w:val="32"/>
          <w:szCs w:val="32"/>
        </w:rPr>
        <w:t>), you will receive a discounted entry fee of $695!</w:t>
      </w:r>
    </w:p>
    <w:p w:rsidR="003D35A1" w:rsidRPr="003D35A1" w:rsidRDefault="003D35A1" w:rsidP="003D35A1">
      <w:pPr>
        <w:jc w:val="center"/>
        <w:rPr>
          <w:b/>
          <w:color w:val="FF0000"/>
        </w:rPr>
      </w:pPr>
      <w:r w:rsidRPr="003D35A1">
        <w:rPr>
          <w:b/>
          <w:color w:val="FF0000"/>
        </w:rPr>
        <w:t xml:space="preserve"> </w:t>
      </w:r>
    </w:p>
    <w:p w:rsidR="009E2D23" w:rsidRDefault="00F21CC1" w:rsidP="009E2D23">
      <w:r w:rsidRPr="009E2D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F80FE25" wp14:editId="62A27E79">
                <wp:simplePos x="0" y="0"/>
                <wp:positionH relativeFrom="column">
                  <wp:posOffset>1487805</wp:posOffset>
                </wp:positionH>
                <wp:positionV relativeFrom="paragraph">
                  <wp:posOffset>11430</wp:posOffset>
                </wp:positionV>
                <wp:extent cx="3276600" cy="1478280"/>
                <wp:effectExtent l="0" t="0" r="19050" b="266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782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2D23" w:rsidRDefault="009E2D23" w:rsidP="009E2D23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PLEASE RETURN UPON RECEIPT TO:</w:t>
                            </w:r>
                          </w:p>
                          <w:p w:rsidR="009E2D23" w:rsidRDefault="009E2D23" w:rsidP="009E2D23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9E2D23" w:rsidRDefault="009E2D23" w:rsidP="009E2D23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                              FAX:        407-827-0987</w:t>
                            </w:r>
                          </w:p>
                          <w:p w:rsidR="009E2D23" w:rsidRDefault="009E2D23" w:rsidP="009E2D23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9E2D23" w:rsidRDefault="009E2D23" w:rsidP="009E2D23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 xml:space="preserve">                   EMAIL:  </w:t>
                            </w:r>
                            <w:hyperlink r:id="rId6" w:history="1">
                              <w:r w:rsidRPr="00995C73">
                                <w:rPr>
                                  <w:rStyle w:val="Hyperlink"/>
                                </w:rPr>
                                <w:t>DEBRA@AAUSPORTS.ORG</w:t>
                              </w:r>
                            </w:hyperlink>
                          </w:p>
                          <w:p w:rsidR="009E2D23" w:rsidRDefault="009E2D23" w:rsidP="009E2D23">
                            <w:pPr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t xml:space="preserve">                                   </w:t>
                            </w:r>
                            <w:hyperlink r:id="rId7" w:history="1">
                              <w:r w:rsidR="003D35A1" w:rsidRPr="004C3899">
                                <w:rPr>
                                  <w:rStyle w:val="Hyperlink"/>
                                </w:rPr>
                                <w:t>AJUAREZ@AAUSPORTS.ORG</w:t>
                              </w:r>
                            </w:hyperlink>
                          </w:p>
                          <w:p w:rsidR="009E2D23" w:rsidRDefault="009E2D23" w:rsidP="009E2D23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9E2D23" w:rsidRDefault="009E2D23" w:rsidP="009E2D23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0FE2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7.15pt;margin-top:.9pt;width:258pt;height:116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" filled="f" strokecolor="black [0]" insetpen="t">
                <v:textbox inset="2.88pt,2.88pt,2.88pt,2.88pt">
                  <w:txbxContent>
                    <w:p w:rsidR="009E2D23" w:rsidRDefault="009E2D23" w:rsidP="009E2D23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PLEASE RETURN UPON RECEIPT TO:</w:t>
                      </w:r>
                    </w:p>
                    <w:p w:rsidR="009E2D23" w:rsidRDefault="009E2D23" w:rsidP="009E2D23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9E2D23" w:rsidRDefault="009E2D23" w:rsidP="009E2D23">
                      <w:pPr>
                        <w:widowControl w:val="0"/>
                        <w:spacing w:after="0" w:line="240" w:lineRule="auto"/>
                      </w:pPr>
                      <w:r>
                        <w:t xml:space="preserve">                              FAX:        407-827-0987</w:t>
                      </w:r>
                    </w:p>
                    <w:p w:rsidR="009E2D23" w:rsidRDefault="009E2D23" w:rsidP="009E2D23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9E2D23" w:rsidRDefault="009E2D23" w:rsidP="009E2D23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 xml:space="preserve">                   EMAIL:  </w:t>
                      </w:r>
                      <w:hyperlink r:id="rId8" w:history="1">
                        <w:r w:rsidRPr="00995C73">
                          <w:rPr>
                            <w:rStyle w:val="Hyperlink"/>
                          </w:rPr>
                          <w:t>DEBRA@AAUSPORTS.ORG</w:t>
                        </w:r>
                      </w:hyperlink>
                    </w:p>
                    <w:p w:rsidR="009E2D23" w:rsidRDefault="009E2D23" w:rsidP="009E2D23">
                      <w:pPr>
                        <w:widowControl w:val="0"/>
                        <w:spacing w:line="240" w:lineRule="auto"/>
                        <w:jc w:val="center"/>
                      </w:pPr>
                      <w:r>
                        <w:t xml:space="preserve">                                   </w:t>
                      </w:r>
                      <w:hyperlink r:id="rId9" w:history="1">
                        <w:r w:rsidR="003D35A1" w:rsidRPr="004C3899">
                          <w:rPr>
                            <w:rStyle w:val="Hyperlink"/>
                          </w:rPr>
                          <w:t>AJUAREZ@AAUSPORTS.ORG</w:t>
                        </w:r>
                      </w:hyperlink>
                    </w:p>
                    <w:p w:rsidR="009E2D23" w:rsidRDefault="009E2D23" w:rsidP="009E2D23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9E2D23" w:rsidRDefault="009E2D23" w:rsidP="009E2D23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431AE">
        <w:t>*</w:t>
      </w:r>
      <w:r w:rsidR="00A431AE" w:rsidRPr="009E2D23">
        <w:rPr>
          <w:b/>
        </w:rPr>
        <w:t>Information Required</w:t>
      </w:r>
      <w:r w:rsidR="00A431AE">
        <w:t>.</w:t>
      </w:r>
    </w:p>
    <w:p w:rsidR="00A431AE" w:rsidRPr="009E2D23" w:rsidRDefault="009E2D23" w:rsidP="009E2D23">
      <w:pPr>
        <w:tabs>
          <w:tab w:val="left" w:pos="1296"/>
        </w:tabs>
      </w:pPr>
      <w:r>
        <w:tab/>
      </w:r>
    </w:p>
    <w:sectPr w:rsidR="00A431AE" w:rsidRPr="009E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AE"/>
    <w:rsid w:val="002272BC"/>
    <w:rsid w:val="003B6B38"/>
    <w:rsid w:val="003D35A1"/>
    <w:rsid w:val="005D715A"/>
    <w:rsid w:val="005E3EFA"/>
    <w:rsid w:val="006C32C7"/>
    <w:rsid w:val="007B704F"/>
    <w:rsid w:val="00847C13"/>
    <w:rsid w:val="009E2D23"/>
    <w:rsid w:val="00A431AE"/>
    <w:rsid w:val="00A727C0"/>
    <w:rsid w:val="00A869C7"/>
    <w:rsid w:val="00AB5838"/>
    <w:rsid w:val="00AC2F45"/>
    <w:rsid w:val="00E44A33"/>
    <w:rsid w:val="00E62113"/>
    <w:rsid w:val="00F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570ED-AC5C-4011-AD77-E1CA005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@AAUSPOR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UAREZ@AAUSPO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RA@AAUSPOR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u@anthonytrave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AJUAREZ@AAU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3C276316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Diaz</dc:creator>
  <cp:lastModifiedBy>Debra Horn</cp:lastModifiedBy>
  <cp:revision>2</cp:revision>
  <cp:lastPrinted>2013-08-09T21:26:00Z</cp:lastPrinted>
  <dcterms:created xsi:type="dcterms:W3CDTF">2015-10-13T17:09:00Z</dcterms:created>
  <dcterms:modified xsi:type="dcterms:W3CDTF">2015-10-13T17:09:00Z</dcterms:modified>
</cp:coreProperties>
</file>