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1AE" w:rsidRDefault="00C072A7">
      <w:r>
        <w:rPr>
          <w:noProof/>
          <w:sz w:val="24"/>
          <w:szCs w:val="24"/>
        </w:rPr>
        <w:drawing>
          <wp:anchor distT="36576" distB="36576" distL="36576" distR="36576" simplePos="0" relativeHeight="251670528" behindDoc="0" locked="0" layoutInCell="1" allowOverlap="1" wp14:anchorId="57C9A6CB" wp14:editId="6E10A6B0">
            <wp:simplePos x="0" y="0"/>
            <wp:positionH relativeFrom="column">
              <wp:posOffset>5819775</wp:posOffset>
            </wp:positionH>
            <wp:positionV relativeFrom="paragraph">
              <wp:posOffset>9525</wp:posOffset>
            </wp:positionV>
            <wp:extent cx="571500" cy="681615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8E2C4C8" wp14:editId="4EA3E0E1">
            <wp:simplePos x="0" y="0"/>
            <wp:positionH relativeFrom="column">
              <wp:posOffset>-76200</wp:posOffset>
            </wp:positionH>
            <wp:positionV relativeFrom="paragraph">
              <wp:posOffset>-36195</wp:posOffset>
            </wp:positionV>
            <wp:extent cx="628650" cy="6985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F708BA" wp14:editId="4316C47A">
                <wp:simplePos x="0" y="0"/>
                <wp:positionH relativeFrom="column">
                  <wp:posOffset>1219200</wp:posOffset>
                </wp:positionH>
                <wp:positionV relativeFrom="paragraph">
                  <wp:posOffset>-285750</wp:posOffset>
                </wp:positionV>
                <wp:extent cx="3638550" cy="1390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73C" w:rsidRPr="00C072A7" w:rsidRDefault="0017373C" w:rsidP="00A431AE">
                            <w:pPr>
                              <w:spacing w:after="0" w:line="240" w:lineRule="auto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C072A7">
                              <w:rPr>
                                <w:sz w:val="38"/>
                                <w:szCs w:val="38"/>
                              </w:rPr>
                              <w:t>201</w:t>
                            </w:r>
                            <w:r w:rsidR="00C947B5">
                              <w:rPr>
                                <w:sz w:val="38"/>
                                <w:szCs w:val="38"/>
                              </w:rPr>
                              <w:t>6</w:t>
                            </w:r>
                            <w:r w:rsidR="000719A1"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C072A7">
                              <w:rPr>
                                <w:sz w:val="38"/>
                                <w:szCs w:val="38"/>
                              </w:rPr>
                              <w:t xml:space="preserve">AAU INTERNATIONAL MEN’S FASTPITCH </w:t>
                            </w:r>
                          </w:p>
                          <w:p w:rsidR="0017373C" w:rsidRPr="00C072A7" w:rsidRDefault="0017373C" w:rsidP="00A431AE">
                            <w:pPr>
                              <w:spacing w:after="0" w:line="240" w:lineRule="auto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C072A7">
                              <w:rPr>
                                <w:sz w:val="38"/>
                                <w:szCs w:val="38"/>
                              </w:rPr>
                              <w:t>SOFTBALL TOURNAMENT</w:t>
                            </w:r>
                          </w:p>
                          <w:p w:rsidR="0017373C" w:rsidRDefault="0017373C" w:rsidP="00A431A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January 2</w:t>
                            </w:r>
                            <w:r w:rsidR="00C947B5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-2</w:t>
                            </w:r>
                            <w:r w:rsidR="00C947B5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201</w:t>
                            </w:r>
                            <w:r w:rsidR="00C947B5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17373C" w:rsidRDefault="0017373C" w:rsidP="00A431A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ESPN Wide World of Sports</w:t>
                            </w:r>
                            <w:r w:rsidR="00B51345">
                              <w:rPr>
                                <w:sz w:val="28"/>
                                <w:szCs w:val="28"/>
                              </w:rPr>
                              <w:t xml:space="preserve"> ~ Orlando, Florida</w:t>
                            </w:r>
                          </w:p>
                          <w:p w:rsidR="0017373C" w:rsidRPr="00B54EBC" w:rsidRDefault="00C072A7" w:rsidP="00C072A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708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6pt;margin-top:-22.5pt;width:286.5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" fillcolor="white [3201]" stroked="f" strokeweight=".5pt">
                <v:textbox>
                  <w:txbxContent>
                    <w:p w:rsidR="0017373C" w:rsidRPr="00C072A7" w:rsidRDefault="0017373C" w:rsidP="00A431AE">
                      <w:pPr>
                        <w:spacing w:after="0" w:line="240" w:lineRule="auto"/>
                        <w:jc w:val="center"/>
                        <w:rPr>
                          <w:sz w:val="38"/>
                          <w:szCs w:val="38"/>
                        </w:rPr>
                      </w:pPr>
                      <w:r w:rsidRPr="00C072A7">
                        <w:rPr>
                          <w:sz w:val="38"/>
                          <w:szCs w:val="38"/>
                        </w:rPr>
                        <w:t>201</w:t>
                      </w:r>
                      <w:r w:rsidR="00C947B5">
                        <w:rPr>
                          <w:sz w:val="38"/>
                          <w:szCs w:val="38"/>
                        </w:rPr>
                        <w:t>6</w:t>
                      </w:r>
                      <w:r w:rsidR="000719A1">
                        <w:rPr>
                          <w:sz w:val="38"/>
                          <w:szCs w:val="38"/>
                        </w:rPr>
                        <w:t xml:space="preserve"> </w:t>
                      </w:r>
                      <w:r w:rsidRPr="00C072A7">
                        <w:rPr>
                          <w:sz w:val="38"/>
                          <w:szCs w:val="38"/>
                        </w:rPr>
                        <w:t xml:space="preserve">AAU INTERNATIONAL MEN’S FASTPITCH </w:t>
                      </w:r>
                    </w:p>
                    <w:p w:rsidR="0017373C" w:rsidRPr="00C072A7" w:rsidRDefault="0017373C" w:rsidP="00A431AE">
                      <w:pPr>
                        <w:spacing w:after="0" w:line="240" w:lineRule="auto"/>
                        <w:jc w:val="center"/>
                        <w:rPr>
                          <w:sz w:val="38"/>
                          <w:szCs w:val="38"/>
                        </w:rPr>
                      </w:pPr>
                      <w:r w:rsidRPr="00C072A7">
                        <w:rPr>
                          <w:sz w:val="38"/>
                          <w:szCs w:val="38"/>
                        </w:rPr>
                        <w:t>SOFTBALL TOURNAMENT</w:t>
                      </w:r>
                    </w:p>
                    <w:p w:rsidR="0017373C" w:rsidRDefault="0017373C" w:rsidP="00A431AE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January 2</w:t>
                      </w:r>
                      <w:r w:rsidR="00C947B5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-2</w:t>
                      </w:r>
                      <w:r w:rsidR="00C947B5">
                        <w:rPr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sz w:val="28"/>
                          <w:szCs w:val="28"/>
                        </w:rPr>
                        <w:t>, 201</w:t>
                      </w:r>
                      <w:r w:rsidR="00C947B5">
                        <w:rPr>
                          <w:sz w:val="28"/>
                          <w:szCs w:val="28"/>
                        </w:rPr>
                        <w:t>6</w:t>
                      </w:r>
                    </w:p>
                    <w:p w:rsidR="0017373C" w:rsidRDefault="0017373C" w:rsidP="00A431AE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ESPN Wide World of Sports</w:t>
                      </w:r>
                      <w:r w:rsidR="00B51345">
                        <w:rPr>
                          <w:sz w:val="28"/>
                          <w:szCs w:val="28"/>
                        </w:rPr>
                        <w:t xml:space="preserve"> ~ Orlando, Florida</w:t>
                      </w:r>
                    </w:p>
                    <w:p w:rsidR="0017373C" w:rsidRPr="00B54EBC" w:rsidRDefault="00C072A7" w:rsidP="00C072A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A431AE" w:rsidRPr="00A431AE" w:rsidRDefault="00A431AE" w:rsidP="00A431AE"/>
    <w:p w:rsidR="00A431AE" w:rsidRPr="00A431AE" w:rsidRDefault="00A431AE" w:rsidP="00A431AE"/>
    <w:p w:rsidR="00A431AE" w:rsidRPr="00A431AE" w:rsidRDefault="00B54EBC" w:rsidP="00A431A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B26B13" wp14:editId="77C282AD">
                <wp:simplePos x="0" y="0"/>
                <wp:positionH relativeFrom="column">
                  <wp:posOffset>1158240</wp:posOffset>
                </wp:positionH>
                <wp:positionV relativeFrom="paragraph">
                  <wp:posOffset>196215</wp:posOffset>
                </wp:positionV>
                <wp:extent cx="3718560" cy="3962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373C" w:rsidRPr="00A431AE" w:rsidRDefault="0017373C" w:rsidP="00A431AE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Payment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26B13" id="Text Box 4" o:spid="_x0000_s1027" type="#_x0000_t202" style="position:absolute;margin-left:91.2pt;margin-top:15.45pt;width:292.8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" fillcolor="window" stroked="f" strokeweight=".5pt">
                <v:textbox>
                  <w:txbxContent>
                    <w:p w:rsidR="0017373C" w:rsidRPr="00A431AE" w:rsidRDefault="0017373C" w:rsidP="00A431AE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Payment Form</w:t>
                      </w:r>
                    </w:p>
                  </w:txbxContent>
                </v:textbox>
              </v:shape>
            </w:pict>
          </mc:Fallback>
        </mc:AlternateContent>
      </w:r>
    </w:p>
    <w:p w:rsidR="00A431AE" w:rsidRPr="00A431AE" w:rsidRDefault="0017373C" w:rsidP="00A431AE">
      <w:r w:rsidRPr="00A431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12742A5" wp14:editId="2A34694B">
                <wp:simplePos x="0" y="0"/>
                <wp:positionH relativeFrom="margin">
                  <wp:align>left</wp:align>
                </wp:positionH>
                <wp:positionV relativeFrom="paragraph">
                  <wp:posOffset>212725</wp:posOffset>
                </wp:positionV>
                <wp:extent cx="6187440" cy="649605"/>
                <wp:effectExtent l="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373C" w:rsidRDefault="0017373C" w:rsidP="002E6FED">
                            <w:pPr>
                              <w:widowControl w:val="0"/>
                              <w:spacing w:after="0"/>
                              <w:jc w:val="center"/>
                            </w:pPr>
                            <w:r w:rsidRPr="004A7FE8">
                              <w:rPr>
                                <w:b/>
                                <w:bCs/>
                              </w:rPr>
                              <w:t>The entry fee is $850</w:t>
                            </w:r>
                            <w:r w:rsidRPr="004A7FE8">
                              <w:rPr>
                                <w:b/>
                                <w:bCs/>
                                <w:i/>
                              </w:rPr>
                              <w:t xml:space="preserve">. </w:t>
                            </w:r>
                            <w:r w:rsidRPr="004A7FE8">
                              <w:rPr>
                                <w:b/>
                                <w:bCs/>
                                <w:i/>
                                <w:color w:val="C00000"/>
                              </w:rPr>
                              <w:t xml:space="preserve">If you book your lodging through Anthony Travel, you will received a discounted entry fee of </w:t>
                            </w:r>
                            <w:r w:rsidRPr="004A7FE8">
                              <w:rPr>
                                <w:b/>
                                <w:bCs/>
                                <w:i/>
                                <w:color w:val="C00000"/>
                                <w:sz w:val="28"/>
                                <w:szCs w:val="28"/>
                              </w:rPr>
                              <w:t>$</w:t>
                            </w:r>
                            <w:r w:rsidRPr="004A7FE8">
                              <w:rPr>
                                <w:b/>
                                <w:bCs/>
                                <w:i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695</w:t>
                            </w:r>
                            <w:r w:rsidRPr="004A7FE8">
                              <w:rPr>
                                <w:b/>
                                <w:bCs/>
                                <w:i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YOUR ENTRY AND REGISTRATION WILL BE CONSIDERED COMPLETE ONCE YOUR ROSTER HAS BEEN SUBMITTED. </w:t>
                            </w:r>
                          </w:p>
                          <w:p w:rsidR="0017373C" w:rsidRPr="002E6FED" w:rsidRDefault="0017373C" w:rsidP="002E6FE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742A5" id="_x0000_s1028" type="#_x0000_t202" style="position:absolute;margin-left:0;margin-top:16.75pt;width:487.2pt;height:51.15pt;z-index:25166643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" filled="f" stroked="f" strokecolor="black [0]" insetpen="t">
                <v:textbox inset="2.88pt,2.88pt,2.88pt,2.88pt">
                  <w:txbxContent>
                    <w:p w:rsidR="0017373C" w:rsidRDefault="0017373C" w:rsidP="002E6FED">
                      <w:pPr>
                        <w:widowControl w:val="0"/>
                        <w:spacing w:after="0"/>
                        <w:jc w:val="center"/>
                      </w:pPr>
                      <w:r w:rsidRPr="004A7FE8">
                        <w:rPr>
                          <w:b/>
                          <w:bCs/>
                        </w:rPr>
                        <w:t>The entry fee is $850</w:t>
                      </w:r>
                      <w:r w:rsidRPr="004A7FE8">
                        <w:rPr>
                          <w:b/>
                          <w:bCs/>
                          <w:i/>
                        </w:rPr>
                        <w:t xml:space="preserve">. </w:t>
                      </w:r>
                      <w:r w:rsidRPr="004A7FE8">
                        <w:rPr>
                          <w:b/>
                          <w:bCs/>
                          <w:i/>
                          <w:color w:val="C00000"/>
                        </w:rPr>
                        <w:t xml:space="preserve">If you book your lodging through Anthony Travel, you will received a discounted entry fee of </w:t>
                      </w:r>
                      <w:r w:rsidRPr="004A7FE8">
                        <w:rPr>
                          <w:b/>
                          <w:bCs/>
                          <w:i/>
                          <w:color w:val="C00000"/>
                          <w:sz w:val="28"/>
                          <w:szCs w:val="28"/>
                        </w:rPr>
                        <w:t>$</w:t>
                      </w:r>
                      <w:r w:rsidRPr="004A7FE8">
                        <w:rPr>
                          <w:b/>
                          <w:bCs/>
                          <w:i/>
                          <w:color w:val="C00000"/>
                          <w:sz w:val="28"/>
                          <w:szCs w:val="28"/>
                          <w:u w:val="single"/>
                        </w:rPr>
                        <w:t>695</w:t>
                      </w:r>
                      <w:r w:rsidRPr="004A7FE8">
                        <w:rPr>
                          <w:b/>
                          <w:bCs/>
                          <w:i/>
                          <w:color w:val="C00000"/>
                        </w:rPr>
                        <w:t>.</w:t>
                      </w:r>
                      <w:r>
                        <w:rPr>
                          <w:b/>
                          <w:bCs/>
                        </w:rPr>
                        <w:t xml:space="preserve"> YOUR ENTRY AND REGISTRATION WILL BE CONSIDERED COMPLETE ONCE YOUR ROSTER HAS BEEN SUBMITTED. </w:t>
                      </w:r>
                    </w:p>
                    <w:p w:rsidR="0017373C" w:rsidRPr="002E6FED" w:rsidRDefault="0017373C" w:rsidP="002E6FED">
                      <w:pPr>
                        <w:widowControl w:val="0"/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31AE" w:rsidRDefault="00A431AE" w:rsidP="00A431AE"/>
    <w:p w:rsidR="00A50B2C" w:rsidRDefault="00A50B2C" w:rsidP="00A431AE">
      <w:pPr>
        <w:rPr>
          <w:b/>
        </w:rPr>
      </w:pPr>
    </w:p>
    <w:p w:rsidR="003B6B38" w:rsidRPr="00DF070A" w:rsidRDefault="002E6FED" w:rsidP="00A431AE">
      <w:pPr>
        <w:rPr>
          <w:b/>
        </w:rPr>
      </w:pPr>
      <w:r w:rsidRPr="002E6FED">
        <w:rPr>
          <w:b/>
        </w:rPr>
        <w:t>Team Name</w:t>
      </w:r>
      <w:r w:rsidR="009E2D23" w:rsidRPr="002E6FED">
        <w:rPr>
          <w:b/>
        </w:rPr>
        <w:t>:</w:t>
      </w:r>
      <w:r w:rsidR="009E2D23" w:rsidRPr="002E6FED">
        <w:t>*</w:t>
      </w:r>
      <w:r w:rsidR="00A431AE" w:rsidRPr="002E6FED">
        <w:t>______________________________</w:t>
      </w:r>
      <w:r>
        <w:t>__</w:t>
      </w:r>
      <w:r w:rsidR="00A431AE" w:rsidRPr="002E6FED">
        <w:t>________________</w:t>
      </w:r>
      <w:r w:rsidR="00DF070A" w:rsidRPr="00DF070A">
        <w:rPr>
          <w:b/>
        </w:rPr>
        <w:t>Masters (Age 45+)    YES       NO</w:t>
      </w:r>
    </w:p>
    <w:p w:rsidR="00A431AE" w:rsidRPr="002E6FED" w:rsidRDefault="002E6FED" w:rsidP="00A431AE">
      <w:r w:rsidRPr="002E6FED">
        <w:rPr>
          <w:b/>
        </w:rPr>
        <w:t>Coach’s Name</w:t>
      </w:r>
      <w:r w:rsidR="00A431AE" w:rsidRPr="002E6FED">
        <w:t>:</w:t>
      </w:r>
      <w:r w:rsidR="009E2D23" w:rsidRPr="002E6FED">
        <w:t>*</w:t>
      </w:r>
      <w:r w:rsidR="00A431AE" w:rsidRPr="002E6FED">
        <w:t>___</w:t>
      </w:r>
      <w:r w:rsidR="00A50B2C" w:rsidRPr="002E6FED">
        <w:t>_</w:t>
      </w:r>
      <w:r w:rsidR="00A431AE" w:rsidRPr="002E6FED">
        <w:t>_______________________</w:t>
      </w:r>
      <w:r>
        <w:t>_________</w:t>
      </w:r>
      <w:r w:rsidR="00A431AE" w:rsidRPr="002E6FED">
        <w:t>________________________________</w:t>
      </w:r>
    </w:p>
    <w:p w:rsidR="00E44E31" w:rsidRPr="002E6FED" w:rsidRDefault="002E6FED" w:rsidP="00A431AE">
      <w:r w:rsidRPr="002E6FED">
        <w:rPr>
          <w:b/>
        </w:rPr>
        <w:t>Cell Phone</w:t>
      </w:r>
      <w:r w:rsidR="00A431AE" w:rsidRPr="002E6FED">
        <w:t>:</w:t>
      </w:r>
      <w:r w:rsidR="009E2D23" w:rsidRPr="002E6FED">
        <w:t>*</w:t>
      </w:r>
      <w:r w:rsidR="00A431AE" w:rsidRPr="002E6FED">
        <w:t>________________________</w:t>
      </w:r>
      <w:r w:rsidR="00E44E31" w:rsidRPr="002E6FED">
        <w:t xml:space="preserve"> </w:t>
      </w:r>
      <w:r>
        <w:rPr>
          <w:b/>
        </w:rPr>
        <w:t>Email Address</w:t>
      </w:r>
      <w:r w:rsidR="000847E5" w:rsidRPr="002E6FED">
        <w:t>:*_</w:t>
      </w:r>
      <w:r w:rsidR="00E44E31" w:rsidRPr="002E6FED">
        <w:t>_</w:t>
      </w:r>
      <w:r>
        <w:t>_________</w:t>
      </w:r>
      <w:r w:rsidR="00E44E31" w:rsidRPr="002E6FED">
        <w:t>______________________</w:t>
      </w:r>
    </w:p>
    <w:p w:rsidR="00A431AE" w:rsidRPr="002E6FED" w:rsidRDefault="002E6FED" w:rsidP="00A431AE">
      <w:r w:rsidRPr="002E6FED">
        <w:rPr>
          <w:b/>
        </w:rPr>
        <w:t>Total Payment</w:t>
      </w:r>
      <w:r w:rsidR="00E44E31" w:rsidRPr="002E6FED">
        <w:t>*</w:t>
      </w:r>
      <w:r w:rsidR="00A50B2C" w:rsidRPr="002E6FED">
        <w:t>: _</w:t>
      </w:r>
      <w:r w:rsidR="00A431AE" w:rsidRPr="002E6FED">
        <w:t>__________________________________________________________________</w:t>
      </w:r>
    </w:p>
    <w:p w:rsidR="0017373C" w:rsidRPr="004A7FE8" w:rsidRDefault="0017373C" w:rsidP="00A431AE">
      <w:pPr>
        <w:rPr>
          <w:b/>
        </w:rPr>
      </w:pPr>
      <w:r w:rsidRPr="004A7FE8">
        <w:rPr>
          <w:b/>
        </w:rPr>
        <w:t xml:space="preserve">Did you book your housing through Anthony Travel (866.796.5222, </w:t>
      </w:r>
      <w:hyperlink r:id="rId6" w:history="1">
        <w:r w:rsidRPr="004A7FE8">
          <w:rPr>
            <w:rStyle w:val="Hyperlink"/>
            <w:b/>
          </w:rPr>
          <w:t>aau@anthonytravel.com</w:t>
        </w:r>
      </w:hyperlink>
      <w:r w:rsidRPr="004A7FE8">
        <w:rPr>
          <w:b/>
        </w:rPr>
        <w:t xml:space="preserve">)?* </w:t>
      </w:r>
      <w:r w:rsidR="00DF070A">
        <w:rPr>
          <w:b/>
        </w:rPr>
        <w:t xml:space="preserve">     YES      NO</w:t>
      </w:r>
      <w:bookmarkStart w:id="0" w:name="_GoBack"/>
      <w:bookmarkEnd w:id="0"/>
    </w:p>
    <w:p w:rsidR="0017373C" w:rsidRPr="0017373C" w:rsidRDefault="0017373C" w:rsidP="00A431AE">
      <w:pPr>
        <w:rPr>
          <w:b/>
        </w:rPr>
      </w:pPr>
      <w:r w:rsidRPr="004A7FE8">
        <w:rPr>
          <w:b/>
        </w:rPr>
        <w:t>Name of Hotel/Property: _____________________________________________________________________</w:t>
      </w:r>
    </w:p>
    <w:p w:rsidR="009E2D23" w:rsidRPr="002E6FED" w:rsidRDefault="0079749F" w:rsidP="00A431AE">
      <w:r w:rsidRPr="009E2D2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31765726" wp14:editId="23FA2C0A">
                <wp:simplePos x="0" y="0"/>
                <wp:positionH relativeFrom="column">
                  <wp:posOffset>-57151</wp:posOffset>
                </wp:positionH>
                <wp:positionV relativeFrom="paragraph">
                  <wp:posOffset>294640</wp:posOffset>
                </wp:positionV>
                <wp:extent cx="3190875" cy="2286000"/>
                <wp:effectExtent l="0" t="0" r="28575" b="190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2860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tx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373C" w:rsidRPr="00776E4D" w:rsidRDefault="0017373C" w:rsidP="009E2D2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 w:rsidRPr="00776E4D">
                              <w:rPr>
                                <w:u w:val="single"/>
                              </w:rPr>
                              <w:t xml:space="preserve">TO DEPOSIT </w:t>
                            </w:r>
                            <w:r>
                              <w:rPr>
                                <w:u w:val="single"/>
                              </w:rPr>
                              <w:t>IN</w:t>
                            </w:r>
                            <w:r w:rsidRPr="00776E4D">
                              <w:rPr>
                                <w:u w:val="single"/>
                              </w:rPr>
                              <w:t xml:space="preserve"> OUR ACCOUNT</w:t>
                            </w:r>
                          </w:p>
                          <w:p w:rsidR="0017373C" w:rsidRPr="00776E4D" w:rsidRDefault="0017373C" w:rsidP="009E2D23">
                            <w:pPr>
                              <w:widowControl w:val="0"/>
                              <w:spacing w:after="0" w:line="240" w:lineRule="auto"/>
                              <w:jc w:val="center"/>
                            </w:pPr>
                          </w:p>
                          <w:p w:rsidR="0017373C" w:rsidRPr="00776E4D" w:rsidRDefault="0017373C" w:rsidP="00E44E31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76E4D">
                              <w:t>BANK NAME:</w:t>
                            </w:r>
                            <w:r w:rsidRPr="00776E4D">
                              <w:tab/>
                              <w:t xml:space="preserve"> </w:t>
                            </w:r>
                            <w:r w:rsidRPr="00776E4D">
                              <w:tab/>
                            </w:r>
                            <w:r w:rsidRPr="00776E4D">
                              <w:rPr>
                                <w:b/>
                              </w:rPr>
                              <w:t>SUNTRUST BANK</w:t>
                            </w:r>
                          </w:p>
                          <w:p w:rsidR="0017373C" w:rsidRPr="002E6FED" w:rsidRDefault="0017373C" w:rsidP="00E44E31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E6FED">
                              <w:t>ACCOUNT NUMBER:</w:t>
                            </w:r>
                            <w:r w:rsidRPr="002E6FED">
                              <w:tab/>
                            </w:r>
                            <w:r w:rsidR="001A3709">
                              <w:rPr>
                                <w:b/>
                              </w:rPr>
                              <w:t>Contact Debra Horn</w:t>
                            </w:r>
                          </w:p>
                          <w:p w:rsidR="0017373C" w:rsidRPr="002E6FED" w:rsidRDefault="0017373C" w:rsidP="00E44E31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E6FED">
                              <w:t>ROUTING NUMBER:</w:t>
                            </w:r>
                            <w:r w:rsidRPr="002E6FED">
                              <w:tab/>
                            </w:r>
                            <w:r w:rsidR="001A3709">
                              <w:rPr>
                                <w:b/>
                              </w:rPr>
                              <w:t>Contact Debra Horn</w:t>
                            </w:r>
                          </w:p>
                          <w:p w:rsidR="0017373C" w:rsidRPr="002E6FED" w:rsidRDefault="0017373C" w:rsidP="00E44E31">
                            <w:pPr>
                              <w:widowControl w:val="0"/>
                              <w:spacing w:after="0" w:line="240" w:lineRule="auto"/>
                            </w:pPr>
                          </w:p>
                          <w:p w:rsidR="0017373C" w:rsidRPr="0079749F" w:rsidRDefault="0017373C" w:rsidP="00E44E31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  <w:r w:rsidRPr="0079749F">
                              <w:rPr>
                                <w:b/>
                                <w:color w:val="C00000"/>
                              </w:rPr>
                              <w:t xml:space="preserve">PLEASE SEND THIS FORM BY FAX OR MAIL ALONG WITH </w:t>
                            </w:r>
                            <w:r w:rsidRPr="0079749F">
                              <w:rPr>
                                <w:b/>
                                <w:color w:val="C00000"/>
                                <w:u w:val="single"/>
                              </w:rPr>
                              <w:t>A COPY OF THE BANK’S CONFIRMATION</w:t>
                            </w:r>
                            <w:r w:rsidRPr="0079749F">
                              <w:rPr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If both these forms are not sent to us together, we will not know to whom the payment should be credited.</w:t>
                            </w:r>
                          </w:p>
                          <w:p w:rsidR="0017373C" w:rsidRPr="002E6FED" w:rsidRDefault="0017373C" w:rsidP="00E44E31">
                            <w:pPr>
                              <w:widowControl w:val="0"/>
                              <w:spacing w:after="0" w:line="240" w:lineRule="auto"/>
                            </w:pPr>
                          </w:p>
                          <w:p w:rsidR="0017373C" w:rsidRPr="002E6FED" w:rsidRDefault="0017373C" w:rsidP="00E44E31">
                            <w:pPr>
                              <w:widowControl w:val="0"/>
                              <w:spacing w:after="0" w:line="240" w:lineRule="auto"/>
                            </w:pPr>
                            <w:r w:rsidRPr="002E6FED">
                              <w:t>FAX: 407-827-0987</w:t>
                            </w:r>
                          </w:p>
                          <w:p w:rsidR="0017373C" w:rsidRPr="002E6FED" w:rsidRDefault="0017373C" w:rsidP="00E44E31">
                            <w:pPr>
                              <w:widowControl w:val="0"/>
                              <w:spacing w:after="0" w:line="240" w:lineRule="auto"/>
                            </w:pPr>
                            <w:r w:rsidRPr="002E6FED">
                              <w:t xml:space="preserve">EMAIL: </w:t>
                            </w:r>
                            <w:hyperlink r:id="rId7" w:history="1">
                              <w:r w:rsidRPr="002E6FED">
                                <w:rPr>
                                  <w:rStyle w:val="Hyperlink"/>
                                </w:rPr>
                                <w:t>DEBRA@AAUSPORTS.ORG</w:t>
                              </w:r>
                            </w:hyperlink>
                            <w:r w:rsidRPr="002E6FED">
                              <w:t xml:space="preserve"> </w:t>
                            </w:r>
                          </w:p>
                          <w:p w:rsidR="0017373C" w:rsidRPr="002E6FED" w:rsidRDefault="0017373C" w:rsidP="009E2D23">
                            <w:pPr>
                              <w:widowControl w:val="0"/>
                              <w:jc w:val="center"/>
                            </w:pPr>
                            <w:r w:rsidRPr="002E6FED">
                              <w:t> </w:t>
                            </w:r>
                          </w:p>
                          <w:p w:rsidR="0017373C" w:rsidRPr="002E6FED" w:rsidRDefault="0017373C" w:rsidP="009E2D23">
                            <w:pPr>
                              <w:widowControl w:val="0"/>
                              <w:jc w:val="center"/>
                            </w:pPr>
                            <w:r w:rsidRPr="002E6FED"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65726" id="_x0000_s1029" type="#_x0000_t202" style="position:absolute;margin-left:-4.5pt;margin-top:23.2pt;width:251.25pt;height:180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" filled="f" strokecolor="#0f243e [1615]" insetpen="t">
                <v:textbox inset="2.88pt,2.88pt,2.88pt,2.88pt">
                  <w:txbxContent>
                    <w:p w:rsidR="0017373C" w:rsidRPr="00776E4D" w:rsidRDefault="0017373C" w:rsidP="009E2D23">
                      <w:pPr>
                        <w:widowControl w:val="0"/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  <w:r w:rsidRPr="00776E4D">
                        <w:rPr>
                          <w:u w:val="single"/>
                        </w:rPr>
                        <w:t xml:space="preserve">TO DEPOSIT </w:t>
                      </w:r>
                      <w:r>
                        <w:rPr>
                          <w:u w:val="single"/>
                        </w:rPr>
                        <w:t>IN</w:t>
                      </w:r>
                      <w:r w:rsidRPr="00776E4D">
                        <w:rPr>
                          <w:u w:val="single"/>
                        </w:rPr>
                        <w:t xml:space="preserve"> OUR ACCOUNT</w:t>
                      </w:r>
                    </w:p>
                    <w:p w:rsidR="0017373C" w:rsidRPr="00776E4D" w:rsidRDefault="0017373C" w:rsidP="009E2D23">
                      <w:pPr>
                        <w:widowControl w:val="0"/>
                        <w:spacing w:after="0" w:line="240" w:lineRule="auto"/>
                        <w:jc w:val="center"/>
                      </w:pPr>
                    </w:p>
                    <w:p w:rsidR="0017373C" w:rsidRPr="00776E4D" w:rsidRDefault="0017373C" w:rsidP="00E44E31">
                      <w:pPr>
                        <w:widowControl w:val="0"/>
                        <w:spacing w:after="0" w:line="240" w:lineRule="auto"/>
                        <w:rPr>
                          <w:b/>
                        </w:rPr>
                      </w:pPr>
                      <w:r w:rsidRPr="00776E4D">
                        <w:t>BANK NAME:</w:t>
                      </w:r>
                      <w:r w:rsidRPr="00776E4D">
                        <w:tab/>
                        <w:t xml:space="preserve"> </w:t>
                      </w:r>
                      <w:r w:rsidRPr="00776E4D">
                        <w:tab/>
                      </w:r>
                      <w:r w:rsidRPr="00776E4D">
                        <w:rPr>
                          <w:b/>
                        </w:rPr>
                        <w:t>SUNTRUST BANK</w:t>
                      </w:r>
                    </w:p>
                    <w:p w:rsidR="0017373C" w:rsidRPr="002E6FED" w:rsidRDefault="0017373C" w:rsidP="00E44E31">
                      <w:pPr>
                        <w:widowControl w:val="0"/>
                        <w:spacing w:after="0" w:line="240" w:lineRule="auto"/>
                        <w:rPr>
                          <w:b/>
                        </w:rPr>
                      </w:pPr>
                      <w:r w:rsidRPr="002E6FED">
                        <w:t>ACCOUNT NUMBER:</w:t>
                      </w:r>
                      <w:r w:rsidRPr="002E6FED">
                        <w:tab/>
                      </w:r>
                      <w:r w:rsidR="001A3709">
                        <w:rPr>
                          <w:b/>
                        </w:rPr>
                        <w:t>Contact Debra Horn</w:t>
                      </w:r>
                    </w:p>
                    <w:p w:rsidR="0017373C" w:rsidRPr="002E6FED" w:rsidRDefault="0017373C" w:rsidP="00E44E31">
                      <w:pPr>
                        <w:widowControl w:val="0"/>
                        <w:spacing w:after="0" w:line="240" w:lineRule="auto"/>
                        <w:rPr>
                          <w:b/>
                        </w:rPr>
                      </w:pPr>
                      <w:r w:rsidRPr="002E6FED">
                        <w:t>ROUTING NUMBER:</w:t>
                      </w:r>
                      <w:r w:rsidRPr="002E6FED">
                        <w:tab/>
                      </w:r>
                      <w:r w:rsidR="001A3709">
                        <w:rPr>
                          <w:b/>
                        </w:rPr>
                        <w:t>Contact Debra Horn</w:t>
                      </w:r>
                    </w:p>
                    <w:p w:rsidR="0017373C" w:rsidRPr="002E6FED" w:rsidRDefault="0017373C" w:rsidP="00E44E31">
                      <w:pPr>
                        <w:widowControl w:val="0"/>
                        <w:spacing w:after="0" w:line="240" w:lineRule="auto"/>
                      </w:pPr>
                    </w:p>
                    <w:p w:rsidR="0017373C" w:rsidRPr="0079749F" w:rsidRDefault="0017373C" w:rsidP="00E44E31">
                      <w:pPr>
                        <w:widowControl w:val="0"/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  <w:r w:rsidRPr="0079749F">
                        <w:rPr>
                          <w:b/>
                          <w:color w:val="C00000"/>
                        </w:rPr>
                        <w:t xml:space="preserve">PLEASE SEND THIS FORM BY FAX OR MAIL ALONG WITH </w:t>
                      </w:r>
                      <w:r w:rsidRPr="0079749F">
                        <w:rPr>
                          <w:b/>
                          <w:color w:val="C00000"/>
                          <w:u w:val="single"/>
                        </w:rPr>
                        <w:t>A COPY OF THE BANK’S CONFIRMATION</w:t>
                      </w:r>
                      <w:r w:rsidRPr="0079749F">
                        <w:rPr>
                          <w:b/>
                          <w:color w:val="C00000"/>
                        </w:rPr>
                        <w:t>.</w:t>
                      </w:r>
                      <w:r>
                        <w:rPr>
                          <w:b/>
                          <w:color w:val="C00000"/>
                        </w:rPr>
                        <w:t xml:space="preserve"> If both these forms are not sent to us together, we will not know to whom the payment should be credited.</w:t>
                      </w:r>
                    </w:p>
                    <w:p w:rsidR="0017373C" w:rsidRPr="002E6FED" w:rsidRDefault="0017373C" w:rsidP="00E44E31">
                      <w:pPr>
                        <w:widowControl w:val="0"/>
                        <w:spacing w:after="0" w:line="240" w:lineRule="auto"/>
                      </w:pPr>
                    </w:p>
                    <w:p w:rsidR="0017373C" w:rsidRPr="002E6FED" w:rsidRDefault="0017373C" w:rsidP="00E44E31">
                      <w:pPr>
                        <w:widowControl w:val="0"/>
                        <w:spacing w:after="0" w:line="240" w:lineRule="auto"/>
                      </w:pPr>
                      <w:r w:rsidRPr="002E6FED">
                        <w:t>FAX: 407-827-0987</w:t>
                      </w:r>
                    </w:p>
                    <w:p w:rsidR="0017373C" w:rsidRPr="002E6FED" w:rsidRDefault="0017373C" w:rsidP="00E44E31">
                      <w:pPr>
                        <w:widowControl w:val="0"/>
                        <w:spacing w:after="0" w:line="240" w:lineRule="auto"/>
                      </w:pPr>
                      <w:r w:rsidRPr="002E6FED">
                        <w:t xml:space="preserve">EMAIL: </w:t>
                      </w:r>
                      <w:hyperlink r:id="rId8" w:history="1">
                        <w:r w:rsidRPr="002E6FED">
                          <w:rPr>
                            <w:rStyle w:val="Hyperlink"/>
                          </w:rPr>
                          <w:t>DEBRA@AAUSPORTS.ORG</w:t>
                        </w:r>
                      </w:hyperlink>
                      <w:r w:rsidRPr="002E6FED">
                        <w:t xml:space="preserve"> </w:t>
                      </w:r>
                    </w:p>
                    <w:p w:rsidR="0017373C" w:rsidRPr="002E6FED" w:rsidRDefault="0017373C" w:rsidP="009E2D23">
                      <w:pPr>
                        <w:widowControl w:val="0"/>
                        <w:jc w:val="center"/>
                      </w:pPr>
                      <w:r w:rsidRPr="002E6FED">
                        <w:t> </w:t>
                      </w:r>
                    </w:p>
                    <w:p w:rsidR="0017373C" w:rsidRPr="002E6FED" w:rsidRDefault="0017373C" w:rsidP="009E2D23">
                      <w:pPr>
                        <w:widowControl w:val="0"/>
                        <w:jc w:val="center"/>
                      </w:pPr>
                      <w:r w:rsidRPr="002E6FED"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48508D" w:rsidRPr="009E2D2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4F088A2" wp14:editId="4AB6A696">
                <wp:simplePos x="0" y="0"/>
                <wp:positionH relativeFrom="column">
                  <wp:posOffset>3192780</wp:posOffset>
                </wp:positionH>
                <wp:positionV relativeFrom="paragraph">
                  <wp:posOffset>292100</wp:posOffset>
                </wp:positionV>
                <wp:extent cx="2971800" cy="2286000"/>
                <wp:effectExtent l="0" t="0" r="19050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tx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373C" w:rsidRPr="002E6FED" w:rsidRDefault="0017373C" w:rsidP="00E44E3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 w:rsidRPr="002E6FED">
                              <w:rPr>
                                <w:u w:val="single"/>
                              </w:rPr>
                              <w:t>TO SEND PAYMENT BY MAIL</w:t>
                            </w:r>
                          </w:p>
                          <w:p w:rsidR="0017373C" w:rsidRPr="002E6FED" w:rsidRDefault="0017373C" w:rsidP="00E44E31">
                            <w:pPr>
                              <w:widowControl w:val="0"/>
                              <w:spacing w:after="0" w:line="240" w:lineRule="auto"/>
                              <w:jc w:val="center"/>
                            </w:pPr>
                          </w:p>
                          <w:p w:rsidR="0017373C" w:rsidRPr="002E6FED" w:rsidRDefault="0017373C" w:rsidP="00E44E31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E6FED">
                              <w:t xml:space="preserve">CHECK PAYABLE TO: </w:t>
                            </w:r>
                            <w:r w:rsidRPr="002E6FED">
                              <w:tab/>
                            </w:r>
                            <w:r w:rsidRPr="002E6FED">
                              <w:rPr>
                                <w:b/>
                              </w:rPr>
                              <w:t>AAU SPORTS</w:t>
                            </w:r>
                          </w:p>
                          <w:p w:rsidR="0017373C" w:rsidRPr="002E6FED" w:rsidRDefault="0017373C" w:rsidP="00E44E31">
                            <w:pPr>
                              <w:widowControl w:val="0"/>
                              <w:spacing w:after="0" w:line="240" w:lineRule="auto"/>
                            </w:pPr>
                          </w:p>
                          <w:p w:rsidR="0017373C" w:rsidRPr="002E6FED" w:rsidRDefault="0017373C" w:rsidP="00E44E31">
                            <w:pPr>
                              <w:widowControl w:val="0"/>
                              <w:spacing w:after="0" w:line="240" w:lineRule="auto"/>
                            </w:pPr>
                            <w:r w:rsidRPr="002E6FED">
                              <w:t>PLEASE MAIL THIS FORM ALONG WITH YOUR CHECK OR MONEY ORDER TO THE FOLLOWING ADDRESS:</w:t>
                            </w:r>
                          </w:p>
                          <w:p w:rsidR="0017373C" w:rsidRPr="0048508D" w:rsidRDefault="0017373C" w:rsidP="0048508D">
                            <w:pPr>
                              <w:widowControl w:val="0"/>
                              <w:spacing w:after="0" w:line="240" w:lineRule="auto"/>
                              <w:jc w:val="center"/>
                            </w:pPr>
                            <w:r w:rsidRPr="0048508D">
                              <w:t>AAU SPORTS</w:t>
                            </w:r>
                          </w:p>
                          <w:p w:rsidR="0017373C" w:rsidRPr="0048508D" w:rsidRDefault="0017373C" w:rsidP="0048508D">
                            <w:pPr>
                              <w:widowControl w:val="0"/>
                              <w:spacing w:after="0" w:line="240" w:lineRule="auto"/>
                              <w:jc w:val="center"/>
                            </w:pPr>
                            <w:r w:rsidRPr="0048508D">
                              <w:t xml:space="preserve">ATTN: </w:t>
                            </w:r>
                            <w:r w:rsidR="000719A1">
                              <w:t xml:space="preserve">MEN’S </w:t>
                            </w:r>
                            <w:r w:rsidRPr="0048508D">
                              <w:t>FASTPITCH</w:t>
                            </w:r>
                          </w:p>
                          <w:p w:rsidR="0017373C" w:rsidRPr="0048508D" w:rsidRDefault="0017373C" w:rsidP="0048508D">
                            <w:pPr>
                              <w:widowControl w:val="0"/>
                              <w:spacing w:after="0" w:line="240" w:lineRule="auto"/>
                              <w:jc w:val="center"/>
                            </w:pPr>
                            <w:r w:rsidRPr="0048508D">
                              <w:t>PO BOX 22409</w:t>
                            </w:r>
                          </w:p>
                          <w:p w:rsidR="0017373C" w:rsidRPr="0048508D" w:rsidRDefault="0017373C" w:rsidP="0048508D">
                            <w:pPr>
                              <w:widowControl w:val="0"/>
                              <w:spacing w:after="0" w:line="240" w:lineRule="auto"/>
                              <w:jc w:val="center"/>
                            </w:pPr>
                            <w:r>
                              <w:t>LAKE BUENA VISTA, FL 32830</w:t>
                            </w:r>
                          </w:p>
                          <w:p w:rsidR="0017373C" w:rsidRPr="0048508D" w:rsidRDefault="0017373C" w:rsidP="00E44E31">
                            <w:pPr>
                              <w:widowControl w:val="0"/>
                              <w:jc w:val="center"/>
                            </w:pPr>
                            <w:r w:rsidRPr="0048508D">
                              <w:t> </w:t>
                            </w:r>
                          </w:p>
                          <w:p w:rsidR="0017373C" w:rsidRPr="0048508D" w:rsidRDefault="0017373C" w:rsidP="00E44E31">
                            <w:pPr>
                              <w:widowControl w:val="0"/>
                              <w:jc w:val="center"/>
                            </w:pPr>
                            <w:r w:rsidRPr="0048508D"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088A2" id="_x0000_s1030" type="#_x0000_t202" style="position:absolute;margin-left:251.4pt;margin-top:23pt;width:234pt;height:180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" filled="f" strokecolor="#0f243e [1615]" insetpen="t">
                <v:textbox inset="2.88pt,2.88pt,2.88pt,2.88pt">
                  <w:txbxContent>
                    <w:p w:rsidR="0017373C" w:rsidRPr="002E6FED" w:rsidRDefault="0017373C" w:rsidP="00E44E31">
                      <w:pPr>
                        <w:widowControl w:val="0"/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  <w:r w:rsidRPr="002E6FED">
                        <w:rPr>
                          <w:u w:val="single"/>
                        </w:rPr>
                        <w:t>TO SEND PAYMENT BY MAIL</w:t>
                      </w:r>
                    </w:p>
                    <w:p w:rsidR="0017373C" w:rsidRPr="002E6FED" w:rsidRDefault="0017373C" w:rsidP="00E44E31">
                      <w:pPr>
                        <w:widowControl w:val="0"/>
                        <w:spacing w:after="0" w:line="240" w:lineRule="auto"/>
                        <w:jc w:val="center"/>
                      </w:pPr>
                    </w:p>
                    <w:p w:rsidR="0017373C" w:rsidRPr="002E6FED" w:rsidRDefault="0017373C" w:rsidP="00E44E31">
                      <w:pPr>
                        <w:widowControl w:val="0"/>
                        <w:spacing w:after="0" w:line="240" w:lineRule="auto"/>
                        <w:rPr>
                          <w:b/>
                        </w:rPr>
                      </w:pPr>
                      <w:r w:rsidRPr="002E6FED">
                        <w:t xml:space="preserve">CHECK PAYABLE TO: </w:t>
                      </w:r>
                      <w:r w:rsidRPr="002E6FED">
                        <w:tab/>
                      </w:r>
                      <w:r w:rsidRPr="002E6FED">
                        <w:rPr>
                          <w:b/>
                        </w:rPr>
                        <w:t>AAU SPORTS</w:t>
                      </w:r>
                    </w:p>
                    <w:p w:rsidR="0017373C" w:rsidRPr="002E6FED" w:rsidRDefault="0017373C" w:rsidP="00E44E31">
                      <w:pPr>
                        <w:widowControl w:val="0"/>
                        <w:spacing w:after="0" w:line="240" w:lineRule="auto"/>
                      </w:pPr>
                    </w:p>
                    <w:p w:rsidR="0017373C" w:rsidRPr="002E6FED" w:rsidRDefault="0017373C" w:rsidP="00E44E31">
                      <w:pPr>
                        <w:widowControl w:val="0"/>
                        <w:spacing w:after="0" w:line="240" w:lineRule="auto"/>
                      </w:pPr>
                      <w:r w:rsidRPr="002E6FED">
                        <w:t>PLEASE MAIL THIS FORM ALONG WITH YOUR CHECK OR MONEY ORDER TO THE FOLLOWING ADDRESS:</w:t>
                      </w:r>
                    </w:p>
                    <w:p w:rsidR="0017373C" w:rsidRPr="0048508D" w:rsidRDefault="0017373C" w:rsidP="0048508D">
                      <w:pPr>
                        <w:widowControl w:val="0"/>
                        <w:spacing w:after="0" w:line="240" w:lineRule="auto"/>
                        <w:jc w:val="center"/>
                      </w:pPr>
                      <w:r w:rsidRPr="0048508D">
                        <w:t>AAU SPORTS</w:t>
                      </w:r>
                    </w:p>
                    <w:p w:rsidR="0017373C" w:rsidRPr="0048508D" w:rsidRDefault="0017373C" w:rsidP="0048508D">
                      <w:pPr>
                        <w:widowControl w:val="0"/>
                        <w:spacing w:after="0" w:line="240" w:lineRule="auto"/>
                        <w:jc w:val="center"/>
                      </w:pPr>
                      <w:r w:rsidRPr="0048508D">
                        <w:t xml:space="preserve">ATTN: </w:t>
                      </w:r>
                      <w:r w:rsidR="000719A1">
                        <w:t xml:space="preserve">MEN’S </w:t>
                      </w:r>
                      <w:bookmarkStart w:id="1" w:name="_GoBack"/>
                      <w:bookmarkEnd w:id="1"/>
                      <w:r w:rsidRPr="0048508D">
                        <w:t>FASTPITCH</w:t>
                      </w:r>
                    </w:p>
                    <w:p w:rsidR="0017373C" w:rsidRPr="0048508D" w:rsidRDefault="0017373C" w:rsidP="0048508D">
                      <w:pPr>
                        <w:widowControl w:val="0"/>
                        <w:spacing w:after="0" w:line="240" w:lineRule="auto"/>
                        <w:jc w:val="center"/>
                      </w:pPr>
                      <w:r w:rsidRPr="0048508D">
                        <w:t>PO BOX 22409</w:t>
                      </w:r>
                    </w:p>
                    <w:p w:rsidR="0017373C" w:rsidRPr="0048508D" w:rsidRDefault="0017373C" w:rsidP="0048508D">
                      <w:pPr>
                        <w:widowControl w:val="0"/>
                        <w:spacing w:after="0" w:line="240" w:lineRule="auto"/>
                        <w:jc w:val="center"/>
                      </w:pPr>
                      <w:r>
                        <w:t>LAKE BUENA VISTA, FL 32830</w:t>
                      </w:r>
                    </w:p>
                    <w:p w:rsidR="0017373C" w:rsidRPr="0048508D" w:rsidRDefault="0017373C" w:rsidP="00E44E31">
                      <w:pPr>
                        <w:widowControl w:val="0"/>
                        <w:jc w:val="center"/>
                      </w:pPr>
                      <w:r w:rsidRPr="0048508D">
                        <w:t> </w:t>
                      </w:r>
                    </w:p>
                    <w:p w:rsidR="0017373C" w:rsidRPr="0048508D" w:rsidRDefault="0017373C" w:rsidP="00E44E31">
                      <w:pPr>
                        <w:widowControl w:val="0"/>
                        <w:jc w:val="center"/>
                      </w:pPr>
                      <w:r w:rsidRPr="0048508D"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431AE" w:rsidRPr="002E6FED">
        <w:t>*</w:t>
      </w:r>
      <w:r w:rsidR="002E6FED">
        <w:rPr>
          <w:b/>
        </w:rPr>
        <w:t xml:space="preserve">Required Information </w:t>
      </w:r>
    </w:p>
    <w:p w:rsidR="009E2D23" w:rsidRDefault="009E2D23" w:rsidP="009E2D23"/>
    <w:p w:rsidR="00A431AE" w:rsidRPr="009E2D23" w:rsidRDefault="00B92E97" w:rsidP="009E2D23">
      <w:pPr>
        <w:tabs>
          <w:tab w:val="left" w:pos="1296"/>
        </w:tabs>
      </w:pPr>
      <w:r w:rsidRPr="009E2D2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2FF05C62" wp14:editId="3314DB97">
                <wp:simplePos x="0" y="0"/>
                <wp:positionH relativeFrom="column">
                  <wp:posOffset>1531620</wp:posOffset>
                </wp:positionH>
                <wp:positionV relativeFrom="paragraph">
                  <wp:posOffset>3583940</wp:posOffset>
                </wp:positionV>
                <wp:extent cx="3147060" cy="777240"/>
                <wp:effectExtent l="0" t="0" r="15240" b="2286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777240"/>
                        </a:xfrm>
                        <a:prstGeom prst="rect">
                          <a:avLst/>
                        </a:prstGeom>
                        <a:noFill/>
                        <a:ln w="15875" algn="in">
                          <a:solidFill>
                            <a:srgbClr val="4F81BD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373C" w:rsidRPr="002E6FED" w:rsidRDefault="0017373C" w:rsidP="00732EF7">
                            <w:pPr>
                              <w:widowControl w:val="0"/>
                              <w:spacing w:after="0" w:line="240" w:lineRule="auto"/>
                              <w:jc w:val="center"/>
                            </w:pPr>
                            <w:r w:rsidRPr="002E6FED">
                              <w:t>FOR FURTHER ASSISTANCE CONTACT:</w:t>
                            </w:r>
                          </w:p>
                          <w:p w:rsidR="0017373C" w:rsidRPr="002E6FED" w:rsidRDefault="0017373C" w:rsidP="00732EF7">
                            <w:pPr>
                              <w:widowControl w:val="0"/>
                              <w:spacing w:after="0" w:line="240" w:lineRule="auto"/>
                              <w:jc w:val="center"/>
                            </w:pPr>
                            <w:r>
                              <w:t>DEBRA HORN</w:t>
                            </w:r>
                          </w:p>
                          <w:p w:rsidR="0017373C" w:rsidRPr="002E6FED" w:rsidRDefault="0017373C" w:rsidP="00732EF7">
                            <w:pPr>
                              <w:widowControl w:val="0"/>
                              <w:spacing w:after="0" w:line="240" w:lineRule="auto"/>
                              <w:jc w:val="center"/>
                            </w:pPr>
                            <w:r w:rsidRPr="002E6FED">
                              <w:t>407-828-</w:t>
                            </w:r>
                            <w:r>
                              <w:t>3459</w:t>
                            </w:r>
                          </w:p>
                          <w:p w:rsidR="0017373C" w:rsidRPr="002E6FED" w:rsidRDefault="0017373C" w:rsidP="00732EF7">
                            <w:pPr>
                              <w:widowControl w:val="0"/>
                              <w:spacing w:after="0" w:line="240" w:lineRule="auto"/>
                              <w:jc w:val="center"/>
                            </w:pPr>
                            <w:r>
                              <w:t>DEBRA</w:t>
                            </w:r>
                            <w:r w:rsidRPr="002E6FED">
                              <w:t>@AAUSPORTS.ORG</w:t>
                            </w:r>
                          </w:p>
                          <w:p w:rsidR="0017373C" w:rsidRPr="002E6FED" w:rsidRDefault="0017373C" w:rsidP="00732EF7">
                            <w:pPr>
                              <w:widowControl w:val="0"/>
                              <w:jc w:val="center"/>
                            </w:pPr>
                            <w:r w:rsidRPr="002E6FED">
                              <w:t> </w:t>
                            </w:r>
                          </w:p>
                          <w:p w:rsidR="0017373C" w:rsidRPr="002E6FED" w:rsidRDefault="0017373C" w:rsidP="00732EF7">
                            <w:pPr>
                              <w:widowControl w:val="0"/>
                              <w:jc w:val="center"/>
                            </w:pPr>
                            <w:r w:rsidRPr="002E6FED"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05C62" id="_x0000_s1031" type="#_x0000_t202" style="position:absolute;margin-left:120.6pt;margin-top:282.2pt;width:247.8pt;height:61.2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" filled="f" strokecolor="#254061" strokeweight="1.25pt" insetpen="t">
                <v:textbox inset="2.88pt,2.88pt,2.88pt,2.88pt">
                  <w:txbxContent>
                    <w:p w:rsidR="0017373C" w:rsidRPr="002E6FED" w:rsidRDefault="0017373C" w:rsidP="00732EF7">
                      <w:pPr>
                        <w:widowControl w:val="0"/>
                        <w:spacing w:after="0" w:line="240" w:lineRule="auto"/>
                        <w:jc w:val="center"/>
                      </w:pPr>
                      <w:r w:rsidRPr="002E6FED">
                        <w:t>FOR FURTHER ASSISTANCE CONTACT:</w:t>
                      </w:r>
                    </w:p>
                    <w:p w:rsidR="0017373C" w:rsidRPr="002E6FED" w:rsidRDefault="0017373C" w:rsidP="00732EF7">
                      <w:pPr>
                        <w:widowControl w:val="0"/>
                        <w:spacing w:after="0" w:line="240" w:lineRule="auto"/>
                        <w:jc w:val="center"/>
                      </w:pPr>
                      <w:r>
                        <w:t>DEBRA HORN</w:t>
                      </w:r>
                    </w:p>
                    <w:p w:rsidR="0017373C" w:rsidRPr="002E6FED" w:rsidRDefault="0017373C" w:rsidP="00732EF7">
                      <w:pPr>
                        <w:widowControl w:val="0"/>
                        <w:spacing w:after="0" w:line="240" w:lineRule="auto"/>
                        <w:jc w:val="center"/>
                      </w:pPr>
                      <w:r w:rsidRPr="002E6FED">
                        <w:t>407-828-</w:t>
                      </w:r>
                      <w:r>
                        <w:t>3459</w:t>
                      </w:r>
                    </w:p>
                    <w:p w:rsidR="0017373C" w:rsidRPr="002E6FED" w:rsidRDefault="0017373C" w:rsidP="00732EF7">
                      <w:pPr>
                        <w:widowControl w:val="0"/>
                        <w:spacing w:after="0" w:line="240" w:lineRule="auto"/>
                        <w:jc w:val="center"/>
                      </w:pPr>
                      <w:r>
                        <w:t>DEBRA</w:t>
                      </w:r>
                      <w:r w:rsidRPr="002E6FED">
                        <w:t>@AAUSPORTS.ORG</w:t>
                      </w:r>
                    </w:p>
                    <w:p w:rsidR="0017373C" w:rsidRPr="002E6FED" w:rsidRDefault="0017373C" w:rsidP="00732EF7">
                      <w:pPr>
                        <w:widowControl w:val="0"/>
                        <w:jc w:val="center"/>
                      </w:pPr>
                      <w:r w:rsidRPr="002E6FED">
                        <w:t> </w:t>
                      </w:r>
                    </w:p>
                    <w:p w:rsidR="0017373C" w:rsidRPr="002E6FED" w:rsidRDefault="0017373C" w:rsidP="00732EF7">
                      <w:pPr>
                        <w:widowControl w:val="0"/>
                        <w:jc w:val="center"/>
                      </w:pPr>
                      <w:r w:rsidRPr="002E6FED"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32EF7" w:rsidRPr="009E2D2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025F49E7" wp14:editId="1CA2E322">
                <wp:simplePos x="0" y="0"/>
                <wp:positionH relativeFrom="column">
                  <wp:posOffset>91440</wp:posOffset>
                </wp:positionH>
                <wp:positionV relativeFrom="paragraph">
                  <wp:posOffset>2006600</wp:posOffset>
                </wp:positionV>
                <wp:extent cx="5775960" cy="1463040"/>
                <wp:effectExtent l="0" t="0" r="15240" b="2286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1463040"/>
                        </a:xfrm>
                        <a:prstGeom prst="rect">
                          <a:avLst/>
                        </a:prstGeom>
                        <a:noFill/>
                        <a:ln w="15875" algn="in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373C" w:rsidRPr="002E6FED" w:rsidRDefault="0017373C" w:rsidP="0048508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 w:rsidRPr="002E6FED">
                              <w:rPr>
                                <w:rFonts w:cstheme="minorHAnsi"/>
                                <w:u w:val="single"/>
                              </w:rPr>
                              <w:t>TO PAY WITH CREDIT CARD</w:t>
                            </w:r>
                          </w:p>
                          <w:p w:rsidR="0017373C" w:rsidRPr="002E6FED" w:rsidRDefault="0017373C" w:rsidP="0048508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17373C" w:rsidRPr="002E6FED" w:rsidRDefault="0017373C" w:rsidP="00B92E97">
                            <w:pPr>
                              <w:widowControl w:val="0"/>
                              <w:spacing w:after="0" w:line="240" w:lineRule="auto"/>
                            </w:pPr>
                            <w:r w:rsidRPr="002E6FED">
                              <w:t>CARD NUMBER: _____________________________________________________________</w:t>
                            </w:r>
                          </w:p>
                          <w:p w:rsidR="0017373C" w:rsidRPr="002E6FED" w:rsidRDefault="0017373C" w:rsidP="00B92E97">
                            <w:pPr>
                              <w:widowControl w:val="0"/>
                              <w:spacing w:after="0" w:line="240" w:lineRule="auto"/>
                            </w:pPr>
                          </w:p>
                          <w:p w:rsidR="0017373C" w:rsidRPr="002E6FED" w:rsidRDefault="0017373C" w:rsidP="00B92E97">
                            <w:pPr>
                              <w:widowControl w:val="0"/>
                              <w:spacing w:after="0" w:line="240" w:lineRule="auto"/>
                            </w:pPr>
                            <w:r w:rsidRPr="002E6FED">
                              <w:t>EXPIRATION DATE: ______________________________ SEC CODE _______</w:t>
                            </w:r>
                            <w:r>
                              <w:t>_________</w:t>
                            </w:r>
                            <w:r w:rsidRPr="002E6FED">
                              <w:t>___</w:t>
                            </w:r>
                          </w:p>
                          <w:p w:rsidR="0017373C" w:rsidRPr="002E6FED" w:rsidRDefault="0017373C" w:rsidP="00B92E97">
                            <w:pPr>
                              <w:widowControl w:val="0"/>
                              <w:spacing w:after="0" w:line="240" w:lineRule="auto"/>
                            </w:pPr>
                          </w:p>
                          <w:p w:rsidR="0017373C" w:rsidRPr="002E6FED" w:rsidRDefault="0017373C" w:rsidP="00B92E97">
                            <w:pPr>
                              <w:widowControl w:val="0"/>
                              <w:spacing w:after="0" w:line="240" w:lineRule="auto"/>
                            </w:pPr>
                            <w:r w:rsidRPr="002E6FED">
                              <w:t>TOTAL PAYMENT: __________________________________</w:t>
                            </w:r>
                          </w:p>
                          <w:p w:rsidR="0017373C" w:rsidRPr="002E6FED" w:rsidRDefault="0017373C" w:rsidP="0048508D">
                            <w:pPr>
                              <w:widowControl w:val="0"/>
                              <w:jc w:val="center"/>
                            </w:pPr>
                            <w:r w:rsidRPr="002E6FED">
                              <w:t> </w:t>
                            </w:r>
                          </w:p>
                          <w:p w:rsidR="0017373C" w:rsidRPr="002E6FED" w:rsidRDefault="0017373C" w:rsidP="0048508D">
                            <w:pPr>
                              <w:widowControl w:val="0"/>
                              <w:jc w:val="center"/>
                            </w:pPr>
                            <w:r w:rsidRPr="002E6FED"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F49E7" id="_x0000_s1032" type="#_x0000_t202" style="position:absolute;margin-left:7.2pt;margin-top:158pt;width:454.8pt;height:115.2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" filled="f" strokecolor="#243f60 [1604]" strokeweight="1.25pt" insetpen="t">
                <v:textbox inset="2.88pt,2.88pt,2.88pt,2.88pt">
                  <w:txbxContent>
                    <w:p w:rsidR="0017373C" w:rsidRPr="002E6FED" w:rsidRDefault="0017373C" w:rsidP="0048508D">
                      <w:pPr>
                        <w:widowControl w:val="0"/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  <w:r w:rsidRPr="002E6FED">
                        <w:rPr>
                          <w:rFonts w:cstheme="minorHAnsi"/>
                          <w:u w:val="single"/>
                        </w:rPr>
                        <w:t>TO PAY WITH CREDIT CARD</w:t>
                      </w:r>
                    </w:p>
                    <w:p w:rsidR="0017373C" w:rsidRPr="002E6FED" w:rsidRDefault="0017373C" w:rsidP="0048508D">
                      <w:pPr>
                        <w:widowControl w:val="0"/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</w:p>
                    <w:p w:rsidR="0017373C" w:rsidRPr="002E6FED" w:rsidRDefault="0017373C" w:rsidP="00B92E97">
                      <w:pPr>
                        <w:widowControl w:val="0"/>
                        <w:spacing w:after="0" w:line="240" w:lineRule="auto"/>
                      </w:pPr>
                      <w:r w:rsidRPr="002E6FED">
                        <w:t>CARD NUMBER: _____________________________________________________________</w:t>
                      </w:r>
                    </w:p>
                    <w:p w:rsidR="0017373C" w:rsidRPr="002E6FED" w:rsidRDefault="0017373C" w:rsidP="00B92E97">
                      <w:pPr>
                        <w:widowControl w:val="0"/>
                        <w:spacing w:after="0" w:line="240" w:lineRule="auto"/>
                      </w:pPr>
                    </w:p>
                    <w:p w:rsidR="0017373C" w:rsidRPr="002E6FED" w:rsidRDefault="0017373C" w:rsidP="00B92E97">
                      <w:pPr>
                        <w:widowControl w:val="0"/>
                        <w:spacing w:after="0" w:line="240" w:lineRule="auto"/>
                      </w:pPr>
                      <w:r w:rsidRPr="002E6FED">
                        <w:t>EXPIRATION DATE: ______________________________ SEC CODE _______</w:t>
                      </w:r>
                      <w:r>
                        <w:t>_________</w:t>
                      </w:r>
                      <w:r w:rsidRPr="002E6FED">
                        <w:t>___</w:t>
                      </w:r>
                    </w:p>
                    <w:p w:rsidR="0017373C" w:rsidRPr="002E6FED" w:rsidRDefault="0017373C" w:rsidP="00B92E97">
                      <w:pPr>
                        <w:widowControl w:val="0"/>
                        <w:spacing w:after="0" w:line="240" w:lineRule="auto"/>
                      </w:pPr>
                    </w:p>
                    <w:p w:rsidR="0017373C" w:rsidRPr="002E6FED" w:rsidRDefault="0017373C" w:rsidP="00B92E97">
                      <w:pPr>
                        <w:widowControl w:val="0"/>
                        <w:spacing w:after="0" w:line="240" w:lineRule="auto"/>
                      </w:pPr>
                      <w:r w:rsidRPr="002E6FED">
                        <w:t>TOTAL PAYMENT: __________________________________</w:t>
                      </w:r>
                    </w:p>
                    <w:p w:rsidR="0017373C" w:rsidRPr="002E6FED" w:rsidRDefault="0017373C" w:rsidP="0048508D">
                      <w:pPr>
                        <w:widowControl w:val="0"/>
                        <w:jc w:val="center"/>
                      </w:pPr>
                      <w:r w:rsidRPr="002E6FED">
                        <w:t> </w:t>
                      </w:r>
                    </w:p>
                    <w:p w:rsidR="0017373C" w:rsidRPr="002E6FED" w:rsidRDefault="0017373C" w:rsidP="0048508D">
                      <w:pPr>
                        <w:widowControl w:val="0"/>
                        <w:jc w:val="center"/>
                      </w:pPr>
                      <w:r w:rsidRPr="002E6FED"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E2D23">
        <w:tab/>
      </w:r>
    </w:p>
    <w:sectPr w:rsidR="00A431AE" w:rsidRPr="009E2D23" w:rsidSect="001737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AE"/>
    <w:rsid w:val="000719A1"/>
    <w:rsid w:val="000847E5"/>
    <w:rsid w:val="0017373C"/>
    <w:rsid w:val="001A3709"/>
    <w:rsid w:val="002A7D78"/>
    <w:rsid w:val="002D65CC"/>
    <w:rsid w:val="002E6FED"/>
    <w:rsid w:val="002F3DF9"/>
    <w:rsid w:val="00326225"/>
    <w:rsid w:val="003B6B38"/>
    <w:rsid w:val="0048508D"/>
    <w:rsid w:val="004A7FE8"/>
    <w:rsid w:val="006C5930"/>
    <w:rsid w:val="006E7B85"/>
    <w:rsid w:val="006F7316"/>
    <w:rsid w:val="00732EF7"/>
    <w:rsid w:val="00776E4D"/>
    <w:rsid w:val="0079749F"/>
    <w:rsid w:val="007B704F"/>
    <w:rsid w:val="008F1B35"/>
    <w:rsid w:val="00916FB4"/>
    <w:rsid w:val="009E2D23"/>
    <w:rsid w:val="00A431AE"/>
    <w:rsid w:val="00A50B2C"/>
    <w:rsid w:val="00B51345"/>
    <w:rsid w:val="00B54EBC"/>
    <w:rsid w:val="00B92E97"/>
    <w:rsid w:val="00C072A7"/>
    <w:rsid w:val="00C947B5"/>
    <w:rsid w:val="00CB1737"/>
    <w:rsid w:val="00DF070A"/>
    <w:rsid w:val="00E44E31"/>
    <w:rsid w:val="00E5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1BF3C9-B30D-4206-801D-2F8BAD00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2D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RA@AAUSPORT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BRA@AAUSPORT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au@anthonytravel.com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223F3-4332-4190-A6A2-0A802BFC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3C276316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Diaz</dc:creator>
  <cp:keywords/>
  <dc:description/>
  <cp:lastModifiedBy>Debra Horn</cp:lastModifiedBy>
  <cp:revision>3</cp:revision>
  <cp:lastPrinted>2012-08-09T14:17:00Z</cp:lastPrinted>
  <dcterms:created xsi:type="dcterms:W3CDTF">2015-09-24T19:23:00Z</dcterms:created>
  <dcterms:modified xsi:type="dcterms:W3CDTF">2015-10-13T17:13:00Z</dcterms:modified>
</cp:coreProperties>
</file>